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27" w:rsidRPr="00D37FD1" w:rsidRDefault="00747D27" w:rsidP="00747D2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D37FD1">
        <w:rPr>
          <w:rFonts w:ascii="Arial" w:eastAsia="Arial" w:hAnsi="Arial" w:cs="Arial"/>
          <w:b/>
          <w:bCs/>
          <w:sz w:val="28"/>
          <w:szCs w:val="28"/>
        </w:rPr>
        <w:t>Gäste-Registrierung</w:t>
      </w:r>
      <w:r w:rsidRPr="00D37FD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37FD1">
        <w:rPr>
          <w:rFonts w:ascii="Arial" w:eastAsia="Arial" w:hAnsi="Arial" w:cs="Arial"/>
          <w:bCs/>
          <w:sz w:val="20"/>
          <w:szCs w:val="20"/>
        </w:rPr>
        <w:br/>
        <w:t>im Rahmen der ordnungsrechtlichen Auflagen zur Öffnung der Gastronomie zum Zwecke der Verhütung und Bekämpfung der Übertragung von SARS-CoV-2 (»Corona-Virus«)</w:t>
      </w:r>
    </w:p>
    <w:p w:rsidR="00747D27" w:rsidRDefault="00747D27" w:rsidP="00747D27">
      <w:pPr>
        <w:pStyle w:val="Kopfzeile"/>
        <w:rPr>
          <w:rFonts w:ascii="Arial" w:hAnsi="Arial" w:cs="Arial"/>
          <w:b/>
        </w:rPr>
      </w:pPr>
    </w:p>
    <w:p w:rsidR="00747D27" w:rsidRPr="00D37FD1" w:rsidRDefault="00747D27" w:rsidP="00747D27">
      <w:pPr>
        <w:pStyle w:val="Kopfzeile"/>
        <w:rPr>
          <w:rFonts w:ascii="Arial" w:hAnsi="Arial" w:cs="Arial"/>
          <w:b/>
        </w:rPr>
      </w:pPr>
    </w:p>
    <w:p w:rsidR="00747D27" w:rsidRPr="00D37FD1" w:rsidRDefault="00747D27" w:rsidP="00747D27">
      <w:pPr>
        <w:pStyle w:val="Kopfzeile"/>
        <w:jc w:val="center"/>
        <w:rPr>
          <w:rFonts w:ascii="Arial" w:hAnsi="Arial" w:cs="Arial"/>
          <w:b/>
          <w:i/>
          <w:u w:val="single"/>
        </w:rPr>
      </w:pPr>
      <w:r w:rsidRPr="00D37FD1">
        <w:rPr>
          <w:rFonts w:ascii="Arial" w:hAnsi="Arial" w:cs="Arial"/>
          <w:b/>
          <w:i/>
          <w:u w:val="single"/>
        </w:rPr>
        <w:t>Vom Unternehmen bitte vollständig auszufüllen.</w:t>
      </w:r>
    </w:p>
    <w:p w:rsidR="00747D27" w:rsidRDefault="00747D27" w:rsidP="00747D27">
      <w:pPr>
        <w:pStyle w:val="Kopfzeile"/>
        <w:rPr>
          <w:rFonts w:ascii="Arial" w:hAnsi="Arial" w:cs="Arial"/>
          <w:b/>
        </w:rPr>
      </w:pPr>
    </w:p>
    <w:p w:rsidR="00747D27" w:rsidRPr="00D37FD1" w:rsidRDefault="00747D27" w:rsidP="00747D27">
      <w:pPr>
        <w:pStyle w:val="Kopfzeile"/>
        <w:rPr>
          <w:rFonts w:ascii="Arial" w:hAnsi="Arial" w:cs="Arial"/>
          <w:b/>
        </w:rPr>
      </w:pPr>
    </w:p>
    <w:p w:rsidR="00747D27" w:rsidRPr="00D37FD1" w:rsidRDefault="00747D27" w:rsidP="00747D27">
      <w:pPr>
        <w:pStyle w:val="Kopfzeile"/>
        <w:rPr>
          <w:rFonts w:ascii="Arial" w:hAnsi="Arial" w:cs="Arial"/>
          <w:b/>
        </w:rPr>
      </w:pPr>
      <w:r w:rsidRPr="00D37FD1">
        <w:rPr>
          <w:rFonts w:ascii="Arial" w:hAnsi="Arial" w:cs="Arial"/>
          <w:b/>
        </w:rPr>
        <w:t>Angaben zum eigenen Unternehmen</w:t>
      </w:r>
      <w:r w:rsidR="00921D51">
        <w:rPr>
          <w:rFonts w:ascii="Arial" w:hAnsi="Arial" w:cs="Arial"/>
          <w:b/>
        </w:rPr>
        <w:t xml:space="preserve"> (Firmenstempel)</w:t>
      </w:r>
      <w:r w:rsidRPr="00D37FD1">
        <w:rPr>
          <w:rFonts w:ascii="Arial" w:hAnsi="Arial" w:cs="Arial"/>
          <w:b/>
        </w:rPr>
        <w:t>:</w:t>
      </w:r>
    </w:p>
    <w:p w:rsidR="00747D27" w:rsidRPr="00D37FD1" w:rsidRDefault="00747D27" w:rsidP="00747D27">
      <w:pPr>
        <w:pStyle w:val="Kopfzeile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2711"/>
        <w:gridCol w:w="6929"/>
      </w:tblGrid>
      <w:tr w:rsidR="00747D27" w:rsidRPr="00D37FD1" w:rsidTr="00F00AFD">
        <w:tc>
          <w:tcPr>
            <w:tcW w:w="2711" w:type="dxa"/>
          </w:tcPr>
          <w:p w:rsidR="00747D27" w:rsidRPr="00F00AFD" w:rsidRDefault="00747D27" w:rsidP="00C655AE">
            <w:pPr>
              <w:pStyle w:val="Kopfzeile"/>
              <w:rPr>
                <w:rFonts w:ascii="Arial" w:hAnsi="Arial" w:cs="Arial"/>
                <w:i/>
              </w:rPr>
            </w:pPr>
            <w:r w:rsidRPr="00F00AFD">
              <w:rPr>
                <w:rFonts w:ascii="Arial" w:hAnsi="Arial" w:cs="Arial"/>
                <w:i/>
              </w:rPr>
              <w:t>Name des Unternehmens</w:t>
            </w:r>
          </w:p>
        </w:tc>
        <w:tc>
          <w:tcPr>
            <w:tcW w:w="6929" w:type="dxa"/>
          </w:tcPr>
          <w:p w:rsidR="00747D27" w:rsidRPr="00D37FD1" w:rsidRDefault="00747D27" w:rsidP="00C655AE">
            <w:pPr>
              <w:pStyle w:val="Kopfzeil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D27" w:rsidRPr="00D37FD1" w:rsidTr="00F00AFD">
        <w:tc>
          <w:tcPr>
            <w:tcW w:w="2711" w:type="dxa"/>
          </w:tcPr>
          <w:p w:rsidR="00747D27" w:rsidRPr="00F00AFD" w:rsidRDefault="00747D27" w:rsidP="00C655AE">
            <w:pPr>
              <w:pStyle w:val="Kopfzeile"/>
              <w:rPr>
                <w:rFonts w:ascii="Arial" w:hAnsi="Arial" w:cs="Arial"/>
                <w:i/>
              </w:rPr>
            </w:pPr>
            <w:r w:rsidRPr="00F00AFD">
              <w:rPr>
                <w:rFonts w:ascii="Arial" w:hAnsi="Arial" w:cs="Arial"/>
                <w:i/>
              </w:rPr>
              <w:t>Straße, Haus-Nr.</w:t>
            </w:r>
          </w:p>
        </w:tc>
        <w:tc>
          <w:tcPr>
            <w:tcW w:w="6929" w:type="dxa"/>
          </w:tcPr>
          <w:p w:rsidR="00747D27" w:rsidRPr="00D37FD1" w:rsidRDefault="00747D27" w:rsidP="00C655AE">
            <w:pPr>
              <w:pStyle w:val="Kopfzeil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D27" w:rsidRPr="00D37FD1" w:rsidTr="00F00AFD">
        <w:tc>
          <w:tcPr>
            <w:tcW w:w="2711" w:type="dxa"/>
          </w:tcPr>
          <w:p w:rsidR="00747D27" w:rsidRPr="00F00AFD" w:rsidRDefault="00747D27" w:rsidP="00C655AE">
            <w:pPr>
              <w:pStyle w:val="Kopfzeile"/>
              <w:rPr>
                <w:rFonts w:ascii="Arial" w:hAnsi="Arial" w:cs="Arial"/>
                <w:i/>
              </w:rPr>
            </w:pPr>
            <w:r w:rsidRPr="00F00AFD">
              <w:rPr>
                <w:rFonts w:ascii="Arial" w:hAnsi="Arial" w:cs="Arial"/>
                <w:i/>
              </w:rPr>
              <w:t>PLZ, Ort</w:t>
            </w:r>
          </w:p>
        </w:tc>
        <w:tc>
          <w:tcPr>
            <w:tcW w:w="6929" w:type="dxa"/>
          </w:tcPr>
          <w:p w:rsidR="00747D27" w:rsidRPr="00D37FD1" w:rsidRDefault="00747D27" w:rsidP="00C655AE">
            <w:pPr>
              <w:pStyle w:val="Kopfzeil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D27" w:rsidRPr="00D37FD1" w:rsidTr="00F00AFD">
        <w:tc>
          <w:tcPr>
            <w:tcW w:w="2711" w:type="dxa"/>
          </w:tcPr>
          <w:p w:rsidR="00747D27" w:rsidRPr="00F00AFD" w:rsidRDefault="00747D27" w:rsidP="00C655AE">
            <w:pPr>
              <w:pStyle w:val="Kopfzeile"/>
              <w:rPr>
                <w:rFonts w:ascii="Arial" w:hAnsi="Arial" w:cs="Arial"/>
                <w:i/>
              </w:rPr>
            </w:pPr>
            <w:r w:rsidRPr="00F00AFD">
              <w:rPr>
                <w:rFonts w:ascii="Arial" w:hAnsi="Arial" w:cs="Arial"/>
                <w:i/>
              </w:rPr>
              <w:t>Zentrale Telefon</w:t>
            </w:r>
          </w:p>
        </w:tc>
        <w:tc>
          <w:tcPr>
            <w:tcW w:w="6929" w:type="dxa"/>
          </w:tcPr>
          <w:p w:rsidR="00747D27" w:rsidRPr="00D37FD1" w:rsidRDefault="00747D27" w:rsidP="00C655AE">
            <w:pPr>
              <w:pStyle w:val="Kopfzeil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D27" w:rsidRPr="00D37FD1" w:rsidTr="00F00AFD">
        <w:tc>
          <w:tcPr>
            <w:tcW w:w="2711" w:type="dxa"/>
          </w:tcPr>
          <w:p w:rsidR="00747D27" w:rsidRPr="00F00AFD" w:rsidRDefault="00747D27" w:rsidP="00C655AE">
            <w:pPr>
              <w:pStyle w:val="Kopfzeile"/>
              <w:rPr>
                <w:rFonts w:ascii="Arial" w:hAnsi="Arial" w:cs="Arial"/>
                <w:i/>
              </w:rPr>
            </w:pPr>
            <w:r w:rsidRPr="00F00AFD">
              <w:rPr>
                <w:rFonts w:ascii="Arial" w:hAnsi="Arial" w:cs="Arial"/>
                <w:i/>
              </w:rPr>
              <w:t>Zentrale E-Mail-Adresse</w:t>
            </w:r>
          </w:p>
        </w:tc>
        <w:tc>
          <w:tcPr>
            <w:tcW w:w="6929" w:type="dxa"/>
          </w:tcPr>
          <w:p w:rsidR="00747D27" w:rsidRPr="00D37FD1" w:rsidRDefault="00747D27" w:rsidP="00C655AE">
            <w:pPr>
              <w:pStyle w:val="Kopfzeil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7D27" w:rsidRPr="00D37FD1" w:rsidTr="00F00AFD">
        <w:tc>
          <w:tcPr>
            <w:tcW w:w="2711" w:type="dxa"/>
          </w:tcPr>
          <w:p w:rsidR="00747D27" w:rsidRPr="00F00AFD" w:rsidRDefault="00747D27" w:rsidP="00C655AE">
            <w:pPr>
              <w:pStyle w:val="Kopfzeile"/>
              <w:rPr>
                <w:rFonts w:ascii="Arial" w:hAnsi="Arial" w:cs="Arial"/>
                <w:i/>
              </w:rPr>
            </w:pPr>
            <w:r w:rsidRPr="00F00AFD">
              <w:rPr>
                <w:rFonts w:ascii="Arial" w:hAnsi="Arial" w:cs="Arial"/>
                <w:i/>
              </w:rPr>
              <w:t>Internetseite</w:t>
            </w:r>
          </w:p>
        </w:tc>
        <w:tc>
          <w:tcPr>
            <w:tcW w:w="6929" w:type="dxa"/>
          </w:tcPr>
          <w:p w:rsidR="00747D27" w:rsidRPr="00D37FD1" w:rsidRDefault="00747D27" w:rsidP="00C655AE">
            <w:pPr>
              <w:pStyle w:val="Kopfzeil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7D27" w:rsidRPr="00D37FD1" w:rsidRDefault="00747D27" w:rsidP="00747D27">
      <w:pPr>
        <w:pStyle w:val="Kopfzeile"/>
        <w:rPr>
          <w:rFonts w:ascii="Arial" w:hAnsi="Arial" w:cs="Arial"/>
        </w:rPr>
      </w:pPr>
    </w:p>
    <w:p w:rsidR="00747D27" w:rsidRPr="00D37FD1" w:rsidRDefault="00747D27" w:rsidP="00747D27">
      <w:pPr>
        <w:pStyle w:val="Kopfzeile"/>
        <w:rPr>
          <w:rFonts w:ascii="Arial" w:hAnsi="Arial" w:cs="Arial"/>
        </w:rPr>
      </w:pPr>
      <w:r w:rsidRPr="00D37FD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DDE9" wp14:editId="7984DC2D">
                <wp:simplePos x="0" y="0"/>
                <wp:positionH relativeFrom="column">
                  <wp:posOffset>-535940</wp:posOffset>
                </wp:positionH>
                <wp:positionV relativeFrom="paragraph">
                  <wp:posOffset>186055</wp:posOffset>
                </wp:positionV>
                <wp:extent cx="7059295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9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1F85C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2pt,14.65pt" to="513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747D27" w:rsidRPr="00D37FD1" w:rsidRDefault="00747D27" w:rsidP="00747D27">
      <w:pPr>
        <w:pStyle w:val="Kopfzeile"/>
        <w:rPr>
          <w:rFonts w:ascii="Arial" w:hAnsi="Arial" w:cs="Arial"/>
        </w:rPr>
      </w:pPr>
    </w:p>
    <w:p w:rsidR="00747D27" w:rsidRPr="00D37FD1" w:rsidRDefault="00747D27" w:rsidP="00747D27">
      <w:pPr>
        <w:pStyle w:val="Kopfzeile"/>
        <w:rPr>
          <w:rFonts w:ascii="Arial" w:hAnsi="Arial" w:cs="Arial"/>
        </w:rPr>
      </w:pPr>
    </w:p>
    <w:p w:rsidR="00747D27" w:rsidRPr="00C11604" w:rsidRDefault="00747D27" w:rsidP="00747D27">
      <w:pPr>
        <w:pStyle w:val="Kopfzeile"/>
        <w:jc w:val="center"/>
        <w:rPr>
          <w:rFonts w:ascii="Arial" w:hAnsi="Arial" w:cs="Arial"/>
          <w:b/>
          <w:i/>
          <w:sz w:val="32"/>
          <w:u w:val="single"/>
        </w:rPr>
      </w:pPr>
      <w:r w:rsidRPr="00C11604">
        <w:rPr>
          <w:rFonts w:ascii="Arial" w:hAnsi="Arial" w:cs="Arial"/>
          <w:b/>
          <w:i/>
          <w:sz w:val="32"/>
          <w:u w:val="single"/>
        </w:rPr>
        <w:t xml:space="preserve">Vom Gast bitte vollständig </w:t>
      </w:r>
      <w:r w:rsidR="00C11604" w:rsidRPr="00C11604">
        <w:rPr>
          <w:rFonts w:ascii="Arial" w:hAnsi="Arial" w:cs="Arial"/>
          <w:b/>
          <w:i/>
          <w:sz w:val="32"/>
          <w:u w:val="single"/>
        </w:rPr>
        <w:t>auszufüllen</w:t>
      </w:r>
      <w:r w:rsidRPr="00C11604">
        <w:rPr>
          <w:rFonts w:ascii="Arial" w:hAnsi="Arial" w:cs="Arial"/>
          <w:b/>
          <w:i/>
          <w:sz w:val="32"/>
          <w:u w:val="single"/>
        </w:rPr>
        <w:t>.</w:t>
      </w:r>
    </w:p>
    <w:p w:rsidR="00747D27" w:rsidRPr="00C11604" w:rsidRDefault="00747D27" w:rsidP="00747D27">
      <w:pPr>
        <w:pStyle w:val="Kopfzeile"/>
        <w:rPr>
          <w:rFonts w:ascii="Arial" w:hAnsi="Arial" w:cs="Arial"/>
          <w:b/>
          <w:sz w:val="40"/>
        </w:rPr>
      </w:pPr>
    </w:p>
    <w:p w:rsidR="00C11604" w:rsidRDefault="00747D27" w:rsidP="00747D27">
      <w:pPr>
        <w:pStyle w:val="Kopfzeile"/>
        <w:rPr>
          <w:rFonts w:ascii="Arial" w:hAnsi="Arial" w:cs="Arial"/>
          <w:b/>
          <w:sz w:val="28"/>
        </w:rPr>
      </w:pPr>
      <w:r w:rsidRPr="00C11604">
        <w:rPr>
          <w:rFonts w:ascii="Arial" w:hAnsi="Arial" w:cs="Arial"/>
          <w:b/>
          <w:sz w:val="28"/>
        </w:rPr>
        <w:t>Angaben zum Besuch:</w:t>
      </w:r>
    </w:p>
    <w:p w:rsidR="00C11604" w:rsidRPr="00C11604" w:rsidRDefault="00C11604" w:rsidP="00747D27">
      <w:pPr>
        <w:pStyle w:val="Kopfzeile"/>
        <w:rPr>
          <w:rFonts w:ascii="Arial" w:hAnsi="Arial" w:cs="Arial"/>
          <w:b/>
          <w:sz w:val="14"/>
        </w:rPr>
      </w:pPr>
    </w:p>
    <w:p w:rsidR="00747D27" w:rsidRPr="00D37FD1" w:rsidRDefault="00747D27" w:rsidP="00747D27">
      <w:pPr>
        <w:pStyle w:val="Kopfzeile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6812"/>
      </w:tblGrid>
      <w:tr w:rsidR="00F31772" w:rsidTr="00C11604">
        <w:trPr>
          <w:trHeight w:val="464"/>
        </w:trPr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C11604" w:rsidRDefault="00731F88" w:rsidP="009850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28"/>
                <w:szCs w:val="20"/>
              </w:rPr>
            </w:pPr>
            <w:r w:rsidRP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>Datum des Besuchs</w:t>
            </w:r>
          </w:p>
        </w:tc>
        <w:tc>
          <w:tcPr>
            <w:tcW w:w="6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772" w:rsidRPr="00C11604" w:rsidRDefault="00F31772" w:rsidP="00985044">
            <w:pPr>
              <w:spacing w:after="0" w:line="240" w:lineRule="auto"/>
              <w:rPr>
                <w:rFonts w:ascii="Arial" w:eastAsia="Arial" w:hAnsi="Arial" w:cs="Arial"/>
                <w:sz w:val="24"/>
                <w:szCs w:val="20"/>
              </w:rPr>
            </w:pPr>
            <w:bookmarkStart w:id="1" w:name="Textbox3"/>
            <w:bookmarkEnd w:id="1"/>
          </w:p>
        </w:tc>
      </w:tr>
      <w:tr w:rsidR="00582918" w:rsidTr="00C11604">
        <w:trPr>
          <w:trHeight w:val="464"/>
        </w:trPr>
        <w:tc>
          <w:tcPr>
            <w:tcW w:w="282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918" w:rsidRPr="00C11604" w:rsidRDefault="00731F88" w:rsidP="009850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28"/>
                <w:szCs w:val="20"/>
              </w:rPr>
            </w:pPr>
            <w:r w:rsidRP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>Uhrzeit des Besuchs</w:t>
            </w:r>
          </w:p>
        </w:tc>
        <w:tc>
          <w:tcPr>
            <w:tcW w:w="6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918" w:rsidRPr="00C11604" w:rsidRDefault="00582918" w:rsidP="00C1160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0"/>
              </w:rPr>
            </w:pPr>
            <w:bookmarkStart w:id="2" w:name="Textbox4"/>
            <w:bookmarkEnd w:id="2"/>
            <w:r w:rsidRPr="00C11604">
              <w:rPr>
                <w:rFonts w:ascii="Arial" w:eastAsia="Arial" w:hAnsi="Arial" w:cs="Arial"/>
                <w:i/>
                <w:sz w:val="24"/>
                <w:szCs w:val="20"/>
              </w:rPr>
              <w:t xml:space="preserve">Von: </w:t>
            </w:r>
            <w:r w:rsidR="00C11604" w:rsidRPr="00C11604">
              <w:rPr>
                <w:rFonts w:ascii="Arial" w:eastAsia="Arial" w:hAnsi="Arial" w:cs="Arial"/>
                <w:i/>
                <w:sz w:val="24"/>
                <w:szCs w:val="20"/>
              </w:rPr>
              <w:t xml:space="preserve">   </w:t>
            </w:r>
            <w:r w:rsidRPr="00C11604">
              <w:rPr>
                <w:rFonts w:ascii="Arial" w:eastAsia="Arial" w:hAnsi="Arial" w:cs="Arial"/>
                <w:i/>
                <w:sz w:val="24"/>
                <w:szCs w:val="20"/>
              </w:rPr>
              <w:t>________:_________</w:t>
            </w:r>
            <w:r w:rsidR="00C11604" w:rsidRPr="00C11604">
              <w:rPr>
                <w:rFonts w:ascii="Arial" w:eastAsia="Arial" w:hAnsi="Arial" w:cs="Arial"/>
                <w:i/>
                <w:sz w:val="24"/>
                <w:szCs w:val="20"/>
              </w:rPr>
              <w:t xml:space="preserve">   </w:t>
            </w:r>
            <w:r w:rsidRPr="00C11604">
              <w:rPr>
                <w:rFonts w:ascii="Arial" w:eastAsia="Arial" w:hAnsi="Arial" w:cs="Arial"/>
                <w:i/>
                <w:sz w:val="24"/>
                <w:szCs w:val="20"/>
              </w:rPr>
              <w:t>Uhr</w:t>
            </w:r>
          </w:p>
        </w:tc>
      </w:tr>
      <w:tr w:rsidR="00582918" w:rsidTr="00C11604">
        <w:trPr>
          <w:trHeight w:val="464"/>
        </w:trPr>
        <w:tc>
          <w:tcPr>
            <w:tcW w:w="28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2918" w:rsidRPr="00C11604" w:rsidRDefault="00582918" w:rsidP="009850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24"/>
                <w:szCs w:val="20"/>
              </w:rPr>
            </w:pPr>
          </w:p>
        </w:tc>
        <w:tc>
          <w:tcPr>
            <w:tcW w:w="6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918" w:rsidRPr="00C11604" w:rsidRDefault="00582918" w:rsidP="00C1160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  <w:szCs w:val="20"/>
              </w:rPr>
            </w:pPr>
            <w:r w:rsidRPr="00C11604">
              <w:rPr>
                <w:rFonts w:ascii="Arial" w:eastAsia="Arial" w:hAnsi="Arial" w:cs="Arial"/>
                <w:i/>
                <w:sz w:val="24"/>
                <w:szCs w:val="20"/>
              </w:rPr>
              <w:t xml:space="preserve">Bis: </w:t>
            </w:r>
            <w:r w:rsidR="00C11604" w:rsidRPr="00C11604">
              <w:rPr>
                <w:rFonts w:ascii="Arial" w:eastAsia="Arial" w:hAnsi="Arial" w:cs="Arial"/>
                <w:i/>
                <w:sz w:val="24"/>
                <w:szCs w:val="20"/>
              </w:rPr>
              <w:t xml:space="preserve">   </w:t>
            </w:r>
            <w:r w:rsidRPr="00C11604">
              <w:rPr>
                <w:rFonts w:ascii="Arial" w:eastAsia="Arial" w:hAnsi="Arial" w:cs="Arial"/>
                <w:i/>
                <w:sz w:val="24"/>
                <w:szCs w:val="20"/>
              </w:rPr>
              <w:t>________:_________</w:t>
            </w:r>
            <w:r w:rsidR="00C11604" w:rsidRPr="00C11604">
              <w:rPr>
                <w:rFonts w:ascii="Arial" w:eastAsia="Arial" w:hAnsi="Arial" w:cs="Arial"/>
                <w:i/>
                <w:sz w:val="24"/>
                <w:szCs w:val="20"/>
              </w:rPr>
              <w:t xml:space="preserve">   </w:t>
            </w:r>
            <w:r w:rsidRPr="00C11604">
              <w:rPr>
                <w:rFonts w:ascii="Arial" w:eastAsia="Arial" w:hAnsi="Arial" w:cs="Arial"/>
                <w:i/>
                <w:sz w:val="24"/>
                <w:szCs w:val="20"/>
              </w:rPr>
              <w:t>Uhr</w:t>
            </w:r>
          </w:p>
        </w:tc>
      </w:tr>
    </w:tbl>
    <w:p w:rsidR="00582918" w:rsidRPr="00D37FD1" w:rsidRDefault="00582918" w:rsidP="00582918">
      <w:pPr>
        <w:pStyle w:val="Kopfzeile"/>
        <w:rPr>
          <w:rFonts w:ascii="Arial" w:hAnsi="Arial" w:cs="Arial"/>
          <w:b/>
        </w:rPr>
      </w:pPr>
    </w:p>
    <w:p w:rsidR="00582918" w:rsidRDefault="00582918" w:rsidP="00582918">
      <w:pPr>
        <w:pStyle w:val="Kopfzeile"/>
        <w:rPr>
          <w:rFonts w:ascii="Arial" w:hAnsi="Arial" w:cs="Arial"/>
          <w:b/>
          <w:sz w:val="28"/>
        </w:rPr>
      </w:pPr>
      <w:r w:rsidRPr="00C11604">
        <w:rPr>
          <w:rFonts w:ascii="Arial" w:hAnsi="Arial" w:cs="Arial"/>
          <w:b/>
          <w:sz w:val="28"/>
        </w:rPr>
        <w:t>Angaben zum Gast:</w:t>
      </w:r>
    </w:p>
    <w:p w:rsidR="00C11604" w:rsidRPr="00C11604" w:rsidRDefault="00C11604" w:rsidP="00582918">
      <w:pPr>
        <w:pStyle w:val="Kopfzeile"/>
        <w:rPr>
          <w:rFonts w:ascii="Arial" w:hAnsi="Arial" w:cs="Arial"/>
          <w:b/>
          <w:sz w:val="14"/>
        </w:rPr>
      </w:pPr>
    </w:p>
    <w:p w:rsidR="00582918" w:rsidRPr="00D37FD1" w:rsidRDefault="00582918" w:rsidP="00582918">
      <w:pPr>
        <w:pStyle w:val="Kopfzeile"/>
        <w:rPr>
          <w:rFonts w:ascii="Arial" w:hAnsi="Arial" w:cs="Arial"/>
          <w:b/>
          <w:sz w:val="6"/>
          <w:szCs w:val="6"/>
        </w:rPr>
      </w:pPr>
    </w:p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6812"/>
      </w:tblGrid>
      <w:tr w:rsidR="00F31772" w:rsidTr="00C11604">
        <w:trPr>
          <w:trHeight w:val="1004"/>
        </w:trPr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C11604" w:rsidRDefault="00F31772" w:rsidP="009850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28"/>
                <w:szCs w:val="20"/>
              </w:rPr>
            </w:pPr>
            <w:r w:rsidRP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>Name</w:t>
            </w:r>
            <w:r w:rsid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 xml:space="preserve">, </w:t>
            </w:r>
            <w:r w:rsid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>Vorname</w:t>
            </w:r>
          </w:p>
        </w:tc>
        <w:tc>
          <w:tcPr>
            <w:tcW w:w="6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F31772" w:rsidRDefault="00F31772" w:rsidP="0098504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72" w:rsidTr="00C11604">
        <w:trPr>
          <w:trHeight w:val="1004"/>
        </w:trPr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C11604" w:rsidRDefault="00F31772" w:rsidP="009850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28"/>
                <w:szCs w:val="20"/>
              </w:rPr>
            </w:pPr>
            <w:r w:rsidRP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>Straße, Haus-Nr.</w:t>
            </w:r>
          </w:p>
        </w:tc>
        <w:tc>
          <w:tcPr>
            <w:tcW w:w="6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F31772" w:rsidRDefault="00F31772" w:rsidP="0098504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72" w:rsidTr="00C11604">
        <w:trPr>
          <w:trHeight w:val="1004"/>
        </w:trPr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C11604" w:rsidRDefault="00F31772" w:rsidP="009850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28"/>
                <w:szCs w:val="20"/>
              </w:rPr>
            </w:pPr>
            <w:r w:rsidRP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>PLZ, Ort</w:t>
            </w:r>
          </w:p>
        </w:tc>
        <w:tc>
          <w:tcPr>
            <w:tcW w:w="6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F31772" w:rsidRDefault="00F31772" w:rsidP="0098504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772" w:rsidTr="00C11604">
        <w:trPr>
          <w:trHeight w:val="1004"/>
        </w:trPr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C11604" w:rsidRDefault="00F31772" w:rsidP="00985044">
            <w:pPr>
              <w:spacing w:after="0" w:line="240" w:lineRule="auto"/>
              <w:rPr>
                <w:rFonts w:ascii="Arial" w:eastAsia="Arial" w:hAnsi="Arial" w:cs="Arial"/>
                <w:bCs/>
                <w:i/>
                <w:sz w:val="28"/>
                <w:szCs w:val="20"/>
              </w:rPr>
            </w:pPr>
            <w:r w:rsidRPr="00C11604">
              <w:rPr>
                <w:rFonts w:ascii="Arial" w:eastAsia="Arial" w:hAnsi="Arial" w:cs="Arial"/>
                <w:bCs/>
                <w:i/>
                <w:sz w:val="28"/>
                <w:szCs w:val="20"/>
              </w:rPr>
              <w:t>Telefon-Nr.</w:t>
            </w:r>
          </w:p>
        </w:tc>
        <w:tc>
          <w:tcPr>
            <w:tcW w:w="6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772" w:rsidRPr="00F31772" w:rsidRDefault="00F31772" w:rsidP="0098504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202D3" w:rsidRDefault="00B202D3" w:rsidP="00F31772">
      <w:pPr>
        <w:rPr>
          <w:rFonts w:ascii="Arial" w:eastAsia="Arial" w:hAnsi="Arial" w:cs="Arial"/>
          <w:sz w:val="24"/>
          <w:szCs w:val="24"/>
        </w:rPr>
      </w:pPr>
    </w:p>
    <w:sectPr w:rsidR="00B202D3" w:rsidSect="006E2216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72" w:rsidRDefault="00F31772" w:rsidP="00F31772">
      <w:pPr>
        <w:spacing w:after="0" w:line="240" w:lineRule="auto"/>
      </w:pPr>
      <w:r>
        <w:separator/>
      </w:r>
    </w:p>
  </w:endnote>
  <w:endnote w:type="continuationSeparator" w:id="0">
    <w:p w:rsidR="00F31772" w:rsidRDefault="00F31772" w:rsidP="00F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72" w:rsidRDefault="00F31772" w:rsidP="00F31772">
      <w:pPr>
        <w:spacing w:after="0" w:line="240" w:lineRule="auto"/>
      </w:pPr>
      <w:r>
        <w:separator/>
      </w:r>
    </w:p>
  </w:footnote>
  <w:footnote w:type="continuationSeparator" w:id="0">
    <w:p w:rsidR="00F31772" w:rsidRDefault="00F31772" w:rsidP="00F31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2"/>
    <w:rsid w:val="00040644"/>
    <w:rsid w:val="00582918"/>
    <w:rsid w:val="006B40A1"/>
    <w:rsid w:val="006E2216"/>
    <w:rsid w:val="00717EB5"/>
    <w:rsid w:val="00731F88"/>
    <w:rsid w:val="00747D27"/>
    <w:rsid w:val="00815D4F"/>
    <w:rsid w:val="00921D51"/>
    <w:rsid w:val="00985044"/>
    <w:rsid w:val="00AB2E45"/>
    <w:rsid w:val="00B202D3"/>
    <w:rsid w:val="00B744ED"/>
    <w:rsid w:val="00C11604"/>
    <w:rsid w:val="00D37FD1"/>
    <w:rsid w:val="00EE0F61"/>
    <w:rsid w:val="00F00AFD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2836D8"/>
  <w15:chartTrackingRefBased/>
  <w15:docId w15:val="{4D9A45E1-70B2-434C-AA64-4645A22F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F3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772"/>
  </w:style>
  <w:style w:type="paragraph" w:styleId="Fuzeile">
    <w:name w:val="footer"/>
    <w:basedOn w:val="Standard"/>
    <w:link w:val="FuzeileZchn"/>
    <w:uiPriority w:val="99"/>
    <w:unhideWhenUsed/>
    <w:rsid w:val="00F3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772"/>
  </w:style>
  <w:style w:type="table" w:styleId="Tabellenraster">
    <w:name w:val="Table Grid"/>
    <w:basedOn w:val="NormaleTabelle"/>
    <w:uiPriority w:val="99"/>
    <w:rsid w:val="00F31772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6D1C8C47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Schmitt</dc:creator>
  <cp:keywords/>
  <dc:description/>
  <cp:lastModifiedBy>Bison, Michael</cp:lastModifiedBy>
  <cp:revision>2</cp:revision>
  <cp:lastPrinted>2020-03-19T11:58:00Z</cp:lastPrinted>
  <dcterms:created xsi:type="dcterms:W3CDTF">2020-03-21T07:03:00Z</dcterms:created>
  <dcterms:modified xsi:type="dcterms:W3CDTF">2020-03-21T07:03:00Z</dcterms:modified>
</cp:coreProperties>
</file>